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CB65" w14:textId="6FDA68D2" w:rsidR="00CA2B65" w:rsidRPr="00CA2B65" w:rsidRDefault="00CA2B65">
      <w:pPr>
        <w:rPr>
          <w:b/>
          <w:color w:val="3366FF"/>
          <w:sz w:val="24"/>
          <w:szCs w:val="24"/>
        </w:rPr>
      </w:pPr>
    </w:p>
    <w:tbl>
      <w:tblPr>
        <w:tblStyle w:val="Tabellenraster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FA7F5F" w:rsidRPr="00CA2B65" w14:paraId="1C2A2BBF" w14:textId="77777777" w:rsidTr="00FA7F5F">
        <w:trPr>
          <w:trHeight w:val="611"/>
        </w:trPr>
        <w:tc>
          <w:tcPr>
            <w:tcW w:w="10141" w:type="dxa"/>
          </w:tcPr>
          <w:p w14:paraId="3691BDEE" w14:textId="56DA6E52" w:rsidR="00CA2B65" w:rsidRPr="00CA2B65" w:rsidRDefault="00E32401" w:rsidP="00CA2B65">
            <w:pPr>
              <w:pStyle w:val="Betreff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 xml:space="preserve">Anforderungen an </w:t>
            </w:r>
            <w:r w:rsidR="00CA2B65" w:rsidRPr="00CA2B65">
              <w:rPr>
                <w:color w:val="3366FF"/>
                <w:sz w:val="24"/>
                <w:szCs w:val="24"/>
              </w:rPr>
              <w:t>die Erweiterung bestehender AV-Anlagen</w:t>
            </w:r>
          </w:p>
          <w:p w14:paraId="10301DF1" w14:textId="77777777" w:rsidR="00FA7F5F" w:rsidRDefault="00FA7F5F" w:rsidP="00CA2B65">
            <w:pPr>
              <w:pStyle w:val="berschrift2"/>
              <w:spacing w:before="0"/>
              <w:rPr>
                <w:color w:val="3366FF"/>
                <w:sz w:val="24"/>
                <w:szCs w:val="24"/>
              </w:rPr>
            </w:pPr>
          </w:p>
          <w:p w14:paraId="20F96F29" w14:textId="7502C4F6" w:rsidR="00CA2B65" w:rsidRPr="00CA2B65" w:rsidRDefault="00CA2B65" w:rsidP="006F7C80">
            <w:r>
              <w:t xml:space="preserve">Einzureichen bei Martin Anklin, </w:t>
            </w:r>
            <w:r w:rsidR="006F7C80">
              <w:t>Leiter</w:t>
            </w:r>
            <w:r>
              <w:t xml:space="preserve"> Audio/Video</w:t>
            </w:r>
            <w:r w:rsidR="006A73A3">
              <w:t>-</w:t>
            </w:r>
            <w:r>
              <w:t xml:space="preserve">Services, </w:t>
            </w:r>
            <w:hyperlink r:id="rId8" w:history="1">
              <w:r w:rsidR="00D424FD">
                <w:rPr>
                  <w:rStyle w:val="Hyperlink"/>
                </w:rPr>
                <w:t>martin.ankl</w:t>
              </w:r>
              <w:r w:rsidR="00D424FD">
                <w:rPr>
                  <w:rStyle w:val="Hyperlink"/>
                </w:rPr>
                <w:t>i</w:t>
              </w:r>
              <w:r w:rsidR="00D424FD">
                <w:rPr>
                  <w:rStyle w:val="Hyperlink"/>
                </w:rPr>
                <w:t>n@uzh.ch</w:t>
              </w:r>
            </w:hyperlink>
            <w:r w:rsidRPr="00CA2B65">
              <w:t>,</w:t>
            </w:r>
            <w:r>
              <w:t xml:space="preserve"> </w:t>
            </w:r>
            <w:r w:rsidR="006D44BE">
              <w:t>044 6</w:t>
            </w:r>
            <w:r w:rsidR="00044B0A">
              <w:t>3 42458</w:t>
            </w:r>
          </w:p>
        </w:tc>
      </w:tr>
    </w:tbl>
    <w:p w14:paraId="18DD0C8A" w14:textId="77777777" w:rsidR="00CA2B65" w:rsidRPr="00C92EC0" w:rsidRDefault="00067854" w:rsidP="00CA2B65">
      <w:pPr>
        <w:pStyle w:val="Normal2"/>
        <w:spacing w:before="240"/>
        <w:rPr>
          <w:b/>
        </w:rPr>
      </w:pPr>
      <w:r w:rsidRPr="00C92EC0">
        <w:rPr>
          <w:b/>
        </w:rPr>
        <w:t>Allgemeine Informationen</w:t>
      </w: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395"/>
        <w:gridCol w:w="6841"/>
      </w:tblGrid>
      <w:tr w:rsidR="00CA2B65" w:rsidRPr="00C92EC0" w14:paraId="0DE2BE18" w14:textId="77777777" w:rsidTr="00FA7F5F">
        <w:tc>
          <w:tcPr>
            <w:tcW w:w="2410" w:type="dxa"/>
            <w:shd w:val="clear" w:color="auto" w:fill="E0E0E0"/>
          </w:tcPr>
          <w:p w14:paraId="6BD40E5B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Name </w:t>
            </w:r>
            <w:r w:rsidR="00FA7F5F">
              <w:rPr>
                <w:sz w:val="18"/>
              </w:rPr>
              <w:t>Antragsteller/in</w:t>
            </w:r>
          </w:p>
        </w:tc>
        <w:tc>
          <w:tcPr>
            <w:tcW w:w="6950" w:type="dxa"/>
          </w:tcPr>
          <w:p w14:paraId="41379F30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FA7F5F" w:rsidRPr="00C92EC0" w14:paraId="5CE40F30" w14:textId="77777777" w:rsidTr="00FA7F5F">
        <w:tc>
          <w:tcPr>
            <w:tcW w:w="2410" w:type="dxa"/>
            <w:shd w:val="clear" w:color="auto" w:fill="E0E0E0"/>
          </w:tcPr>
          <w:p w14:paraId="4EA36766" w14:textId="77777777" w:rsidR="00FA7F5F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Adresse Antragsteller/in</w:t>
            </w:r>
          </w:p>
        </w:tc>
        <w:tc>
          <w:tcPr>
            <w:tcW w:w="6950" w:type="dxa"/>
          </w:tcPr>
          <w:p w14:paraId="6DC2953C" w14:textId="77777777" w:rsidR="00FA7F5F" w:rsidRPr="00C92EC0" w:rsidRDefault="00FA7F5F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28791AEB" w14:textId="77777777" w:rsidTr="00FA7F5F">
        <w:tc>
          <w:tcPr>
            <w:tcW w:w="2410" w:type="dxa"/>
            <w:shd w:val="clear" w:color="auto" w:fill="E0E0E0"/>
          </w:tcPr>
          <w:p w14:paraId="34278FF6" w14:textId="77777777" w:rsidR="00CA2B65" w:rsidRDefault="00CA2B65" w:rsidP="00CA2B65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E-Mail und Telefonnummer</w:t>
            </w:r>
          </w:p>
          <w:p w14:paraId="6CCA9CF1" w14:textId="77777777" w:rsidR="00CA2B65" w:rsidRDefault="00CA2B65" w:rsidP="00CA2B65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Antragsteller/in</w:t>
            </w:r>
          </w:p>
        </w:tc>
        <w:tc>
          <w:tcPr>
            <w:tcW w:w="6950" w:type="dxa"/>
          </w:tcPr>
          <w:p w14:paraId="33F3BBD1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6F7C80" w:rsidRPr="00810AA7" w14:paraId="41662294" w14:textId="77777777" w:rsidTr="006F7C80">
        <w:tc>
          <w:tcPr>
            <w:tcW w:w="2410" w:type="dxa"/>
            <w:shd w:val="clear" w:color="auto" w:fill="E0E0E0"/>
          </w:tcPr>
          <w:p w14:paraId="51C4B36D" w14:textId="24C6DDB1" w:rsidR="006F7C80" w:rsidRPr="00C92EC0" w:rsidRDefault="006F7C80" w:rsidP="006F7C80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Datum Antrag</w:t>
            </w:r>
          </w:p>
        </w:tc>
        <w:tc>
          <w:tcPr>
            <w:tcW w:w="6950" w:type="dxa"/>
          </w:tcPr>
          <w:p w14:paraId="02243085" w14:textId="77777777" w:rsidR="006F7C80" w:rsidRPr="00810AA7" w:rsidRDefault="006F7C80" w:rsidP="006F7C80">
            <w:pPr>
              <w:pStyle w:val="Normal2"/>
              <w:spacing w:after="0"/>
              <w:rPr>
                <w:b/>
                <w:sz w:val="18"/>
              </w:rPr>
            </w:pPr>
          </w:p>
        </w:tc>
      </w:tr>
      <w:tr w:rsidR="00CA2B65" w:rsidRPr="00C92EC0" w14:paraId="2E76188C" w14:textId="77777777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90A629E" w14:textId="77777777" w:rsidR="00CA2B65" w:rsidRPr="00C92EC0" w:rsidRDefault="00FA7F5F" w:rsidP="00FA7F5F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Kurzbeschreibung</w:t>
            </w:r>
            <w:r w:rsidR="00CA2B65">
              <w:rPr>
                <w:sz w:val="18"/>
              </w:rPr>
              <w:t xml:space="preserve"> Ihrer Anforderung</w:t>
            </w:r>
          </w:p>
        </w:tc>
      </w:tr>
      <w:tr w:rsidR="00CA2B65" w:rsidRPr="00C92EC0" w14:paraId="0CB9B374" w14:textId="77777777"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2596AC" w14:textId="77777777" w:rsidR="00CA2B65" w:rsidRDefault="00CA2B65" w:rsidP="00CA2B65">
            <w:pPr>
              <w:pStyle w:val="Normal2"/>
              <w:spacing w:after="0"/>
              <w:rPr>
                <w:sz w:val="18"/>
              </w:rPr>
            </w:pPr>
          </w:p>
          <w:p w14:paraId="03122DEA" w14:textId="77777777" w:rsidR="006F7C80" w:rsidRDefault="006F7C80" w:rsidP="00CA2B65">
            <w:pPr>
              <w:pStyle w:val="Normal2"/>
              <w:spacing w:after="0"/>
              <w:rPr>
                <w:sz w:val="18"/>
              </w:rPr>
            </w:pPr>
          </w:p>
          <w:p w14:paraId="039881D6" w14:textId="77777777" w:rsidR="006F7C80" w:rsidRPr="00700083" w:rsidRDefault="006F7C80" w:rsidP="00CA2B65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6856A683" w14:textId="2D87CD40" w:rsidR="004903BD" w:rsidRPr="00C92EC0" w:rsidRDefault="00067854" w:rsidP="00CA2B65">
      <w:pPr>
        <w:pStyle w:val="Normal2"/>
        <w:spacing w:before="240"/>
        <w:rPr>
          <w:b/>
        </w:rPr>
      </w:pPr>
      <w:r w:rsidRPr="00C92EC0">
        <w:rPr>
          <w:b/>
        </w:rPr>
        <w:t>Inhaltliche Grundlagen</w:t>
      </w: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9236"/>
      </w:tblGrid>
      <w:tr w:rsidR="00CA2B65" w:rsidRPr="00C92EC0" w14:paraId="67413554" w14:textId="77777777"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136365B3" w14:textId="77777777" w:rsidR="00CA2B65" w:rsidRPr="00C92EC0" w:rsidRDefault="00067854" w:rsidP="00CA2B65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 xml:space="preserve">Ausgangslage </w:t>
            </w:r>
            <w:r w:rsidRPr="00C92EC0">
              <w:rPr>
                <w:i/>
                <w:sz w:val="18"/>
              </w:rPr>
              <w:t>(wie ist die heutige Situation? was ist bekannt?)</w:t>
            </w:r>
          </w:p>
        </w:tc>
      </w:tr>
      <w:tr w:rsidR="00CA2B65" w:rsidRPr="00C92EC0" w14:paraId="7E485F54" w14:textId="7777777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7C549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324F2064" w14:textId="77777777">
        <w:tc>
          <w:tcPr>
            <w:tcW w:w="9360" w:type="dxa"/>
            <w:shd w:val="clear" w:color="auto" w:fill="E0E0E0"/>
          </w:tcPr>
          <w:p w14:paraId="397E033D" w14:textId="77777777" w:rsidR="00CA2B65" w:rsidRPr="00C92EC0" w:rsidRDefault="00FA7F5F" w:rsidP="00FA7F5F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Zielsetzungen </w:t>
            </w:r>
            <w:r>
              <w:rPr>
                <w:i/>
                <w:sz w:val="18"/>
              </w:rPr>
              <w:t xml:space="preserve">(was soll damit </w:t>
            </w:r>
            <w:r w:rsidR="00067854" w:rsidRPr="00C92EC0">
              <w:rPr>
                <w:i/>
                <w:sz w:val="18"/>
              </w:rPr>
              <w:t>erreicht werden?)</w:t>
            </w:r>
          </w:p>
        </w:tc>
      </w:tr>
      <w:tr w:rsidR="00CA2B65" w:rsidRPr="00C92EC0" w14:paraId="5D3BE941" w14:textId="77777777">
        <w:tc>
          <w:tcPr>
            <w:tcW w:w="9360" w:type="dxa"/>
            <w:tcBorders>
              <w:bottom w:val="single" w:sz="4" w:space="0" w:color="auto"/>
            </w:tcBorders>
          </w:tcPr>
          <w:p w14:paraId="209A5F04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13D753CA" w14:textId="77777777" w:rsidTr="00CA2B65">
        <w:tc>
          <w:tcPr>
            <w:tcW w:w="9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70436B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Bezeichnung der </w:t>
            </w:r>
            <w:r w:rsidR="008569E1">
              <w:rPr>
                <w:sz w:val="18"/>
              </w:rPr>
              <w:t xml:space="preserve">gewünschten </w:t>
            </w:r>
            <w:r>
              <w:rPr>
                <w:sz w:val="18"/>
              </w:rPr>
              <w:t xml:space="preserve">Geräte / Anlage </w:t>
            </w:r>
            <w:r w:rsidRPr="008569E1">
              <w:rPr>
                <w:i/>
                <w:sz w:val="18"/>
              </w:rPr>
              <w:t>(u.a. Name, Typ)</w:t>
            </w:r>
          </w:p>
        </w:tc>
      </w:tr>
      <w:tr w:rsidR="00CA2B65" w:rsidRPr="00C92EC0" w14:paraId="53EE2CB9" w14:textId="77777777">
        <w:tc>
          <w:tcPr>
            <w:tcW w:w="9360" w:type="dxa"/>
            <w:tcBorders>
              <w:bottom w:val="single" w:sz="4" w:space="0" w:color="auto"/>
            </w:tcBorders>
          </w:tcPr>
          <w:p w14:paraId="46B61FC9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0FA76AB3" w14:textId="77777777">
        <w:tc>
          <w:tcPr>
            <w:tcW w:w="9360" w:type="dxa"/>
            <w:shd w:val="clear" w:color="auto" w:fill="E0E0E0"/>
          </w:tcPr>
          <w:p w14:paraId="733692B7" w14:textId="0D160868" w:rsidR="00CA2B65" w:rsidRPr="00CA2B65" w:rsidRDefault="00CA2B65" w:rsidP="006A73A3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U</w:t>
            </w:r>
            <w:r w:rsidRPr="00C92EC0">
              <w:rPr>
                <w:sz w:val="18"/>
              </w:rPr>
              <w:t xml:space="preserve">mfang </w:t>
            </w:r>
            <w:r w:rsidR="006A73A3" w:rsidRPr="004903BD">
              <w:rPr>
                <w:i/>
                <w:sz w:val="18"/>
              </w:rPr>
              <w:t>(</w:t>
            </w:r>
            <w:r w:rsidRPr="004903BD">
              <w:rPr>
                <w:i/>
                <w:sz w:val="18"/>
              </w:rPr>
              <w:t>Räume, Gebäude / für alle Hörsäle oder Seminarräume</w:t>
            </w:r>
            <w:r w:rsidR="006A73A3" w:rsidRPr="004903BD">
              <w:rPr>
                <w:i/>
                <w:sz w:val="18"/>
              </w:rPr>
              <w:t>…)</w:t>
            </w:r>
          </w:p>
        </w:tc>
      </w:tr>
      <w:tr w:rsidR="00CA2B65" w:rsidRPr="00C92EC0" w14:paraId="4E81A0A4" w14:textId="77777777">
        <w:tc>
          <w:tcPr>
            <w:tcW w:w="9360" w:type="dxa"/>
          </w:tcPr>
          <w:p w14:paraId="24B4FE04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3CF251BC" w14:textId="77777777">
        <w:tc>
          <w:tcPr>
            <w:tcW w:w="9360" w:type="dxa"/>
            <w:shd w:val="clear" w:color="auto" w:fill="E0E0E0"/>
          </w:tcPr>
          <w:p w14:paraId="5DFC8E77" w14:textId="4BD73506" w:rsidR="00CA2B65" w:rsidRPr="00C92EC0" w:rsidRDefault="00CA2B65" w:rsidP="006E4111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 xml:space="preserve">Nutzen </w:t>
            </w:r>
            <w:r w:rsidR="004903BD">
              <w:rPr>
                <w:sz w:val="18"/>
              </w:rPr>
              <w:t>und Mehrwert für die Vortragenden / Veranstalter</w:t>
            </w:r>
            <w:r>
              <w:rPr>
                <w:sz w:val="18"/>
              </w:rPr>
              <w:t xml:space="preserve"> </w:t>
            </w:r>
          </w:p>
        </w:tc>
      </w:tr>
      <w:tr w:rsidR="00BB5AA2" w:rsidRPr="00C92EC0" w14:paraId="3BF4F987" w14:textId="77777777" w:rsidTr="00BB5AA2">
        <w:tc>
          <w:tcPr>
            <w:tcW w:w="9360" w:type="dxa"/>
            <w:shd w:val="clear" w:color="auto" w:fill="auto"/>
          </w:tcPr>
          <w:p w14:paraId="37365F5B" w14:textId="77777777" w:rsidR="00BB5AA2" w:rsidRDefault="00BB5AA2" w:rsidP="00FA7F5F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17571DC2" w14:textId="77777777" w:rsidTr="00CA2B65">
        <w:tc>
          <w:tcPr>
            <w:tcW w:w="9360" w:type="dxa"/>
            <w:shd w:val="clear" w:color="auto" w:fill="D9D9D9" w:themeFill="background1" w:themeFillShade="D9"/>
          </w:tcPr>
          <w:p w14:paraId="40159738" w14:textId="4B87174A" w:rsidR="00CA2B65" w:rsidRDefault="00CA2B65" w:rsidP="006E411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Nutzen und Mehrwert für den Antragsteller/in </w:t>
            </w:r>
          </w:p>
        </w:tc>
      </w:tr>
      <w:tr w:rsidR="00CA2B65" w:rsidRPr="00C92EC0" w14:paraId="72A7411B" w14:textId="77777777" w:rsidTr="00BB5AA2">
        <w:tc>
          <w:tcPr>
            <w:tcW w:w="9360" w:type="dxa"/>
            <w:shd w:val="clear" w:color="auto" w:fill="auto"/>
          </w:tcPr>
          <w:p w14:paraId="041D49DC" w14:textId="77777777" w:rsidR="00CA2B65" w:rsidRDefault="00CA2B65" w:rsidP="00FA7F5F">
            <w:pPr>
              <w:pStyle w:val="Normal2"/>
              <w:spacing w:after="0"/>
              <w:rPr>
                <w:sz w:val="18"/>
              </w:rPr>
            </w:pPr>
          </w:p>
        </w:tc>
      </w:tr>
      <w:tr w:rsidR="00BB5AA2" w:rsidRPr="00C92EC0" w14:paraId="734518A6" w14:textId="77777777">
        <w:tc>
          <w:tcPr>
            <w:tcW w:w="9360" w:type="dxa"/>
            <w:shd w:val="clear" w:color="auto" w:fill="E0E0E0"/>
          </w:tcPr>
          <w:p w14:paraId="15798DE4" w14:textId="1A1A0E95" w:rsidR="00BB5AA2" w:rsidRPr="00BB5AA2" w:rsidRDefault="00BB5AA2" w:rsidP="006E4111">
            <w:pPr>
              <w:pStyle w:val="Normal2"/>
              <w:spacing w:after="0"/>
              <w:rPr>
                <w:i/>
                <w:sz w:val="18"/>
              </w:rPr>
            </w:pPr>
            <w:r>
              <w:rPr>
                <w:sz w:val="18"/>
              </w:rPr>
              <w:t xml:space="preserve">Gewünschter Einführungstermin  </w:t>
            </w:r>
            <w:r w:rsidR="004903BD">
              <w:rPr>
                <w:sz w:val="18"/>
              </w:rPr>
              <w:t>inkl. Begründung</w:t>
            </w:r>
          </w:p>
        </w:tc>
      </w:tr>
      <w:tr w:rsidR="00CA2B65" w:rsidRPr="00C92EC0" w14:paraId="036DE127" w14:textId="77777777">
        <w:tc>
          <w:tcPr>
            <w:tcW w:w="9360" w:type="dxa"/>
            <w:tcBorders>
              <w:bottom w:val="single" w:sz="4" w:space="0" w:color="auto"/>
            </w:tcBorders>
          </w:tcPr>
          <w:p w14:paraId="3CCF9AAE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602BDC05" w14:textId="77777777">
        <w:tc>
          <w:tcPr>
            <w:tcW w:w="9360" w:type="dxa"/>
            <w:shd w:val="clear" w:color="auto" w:fill="E0E0E0"/>
          </w:tcPr>
          <w:p w14:paraId="296343C6" w14:textId="77777777" w:rsidR="00CA2B65" w:rsidRPr="00C92EC0" w:rsidRDefault="00067854" w:rsidP="00FA7F5F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 xml:space="preserve">Abgrenzungen </w:t>
            </w:r>
            <w:r w:rsidR="00FA7F5F">
              <w:rPr>
                <w:i/>
                <w:sz w:val="18"/>
              </w:rPr>
              <w:t>(was gehört nicht dazu)</w:t>
            </w:r>
          </w:p>
        </w:tc>
      </w:tr>
      <w:tr w:rsidR="00CA2B65" w:rsidRPr="00C92EC0" w14:paraId="7B7D31A4" w14:textId="77777777">
        <w:tc>
          <w:tcPr>
            <w:tcW w:w="9360" w:type="dxa"/>
            <w:tcBorders>
              <w:bottom w:val="single" w:sz="4" w:space="0" w:color="auto"/>
            </w:tcBorders>
          </w:tcPr>
          <w:p w14:paraId="0DA48489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0CE6516C" w14:textId="77777777" w:rsidR="00CA2B65" w:rsidRPr="00C92EC0" w:rsidRDefault="00CA2B65" w:rsidP="00CA2B65">
      <w:pPr>
        <w:pStyle w:val="Normal2"/>
        <w:spacing w:before="60" w:after="60"/>
        <w:rPr>
          <w:sz w:val="18"/>
        </w:rPr>
      </w:pP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9236"/>
      </w:tblGrid>
      <w:tr w:rsidR="00CA2B65" w:rsidRPr="00C92EC0" w14:paraId="5B05260F" w14:textId="77777777">
        <w:tc>
          <w:tcPr>
            <w:tcW w:w="9360" w:type="dxa"/>
            <w:shd w:val="clear" w:color="auto" w:fill="E0E0E0"/>
          </w:tcPr>
          <w:p w14:paraId="7ACE64FD" w14:textId="77777777" w:rsidR="00CA2B65" w:rsidRPr="00C92EC0" w:rsidRDefault="00067854" w:rsidP="00CA2B65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>Konsequenzen bei Ablehnung dieses Antrags</w:t>
            </w:r>
          </w:p>
        </w:tc>
      </w:tr>
      <w:tr w:rsidR="00CA2B65" w:rsidRPr="00C92EC0" w14:paraId="4E2BB37B" w14:textId="77777777">
        <w:tc>
          <w:tcPr>
            <w:tcW w:w="9360" w:type="dxa"/>
          </w:tcPr>
          <w:p w14:paraId="6F91F9DE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4CAA0213" w14:textId="77777777">
        <w:tc>
          <w:tcPr>
            <w:tcW w:w="9360" w:type="dxa"/>
            <w:shd w:val="clear" w:color="auto" w:fill="E0E0E0"/>
          </w:tcPr>
          <w:p w14:paraId="7D915D02" w14:textId="77777777" w:rsidR="00CA2B65" w:rsidRPr="00C92EC0" w:rsidRDefault="00B0724D" w:rsidP="00FA7F5F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Rahmenbedingungen </w:t>
            </w:r>
            <w:r w:rsidR="00067854" w:rsidRPr="00C92EC0">
              <w:rPr>
                <w:sz w:val="18"/>
              </w:rPr>
              <w:t>und Restriktionen</w:t>
            </w:r>
            <w:r w:rsidR="00067854" w:rsidRPr="00C92EC0">
              <w:rPr>
                <w:i/>
                <w:sz w:val="18"/>
              </w:rPr>
              <w:t xml:space="preserve"> (was muss im </w:t>
            </w:r>
            <w:r w:rsidR="00FA7F5F">
              <w:rPr>
                <w:i/>
                <w:sz w:val="18"/>
              </w:rPr>
              <w:t xml:space="preserve">Umfeld </w:t>
            </w:r>
            <w:r w:rsidR="00067854" w:rsidRPr="00C92EC0">
              <w:rPr>
                <w:i/>
                <w:sz w:val="18"/>
              </w:rPr>
              <w:t>berücksichtigt werden?)</w:t>
            </w:r>
          </w:p>
        </w:tc>
      </w:tr>
      <w:tr w:rsidR="00CA2B65" w:rsidRPr="00C92EC0" w14:paraId="75449D74" w14:textId="77777777">
        <w:tc>
          <w:tcPr>
            <w:tcW w:w="9360" w:type="dxa"/>
          </w:tcPr>
          <w:p w14:paraId="311E5F8E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  <w:tr w:rsidR="00CA2B65" w:rsidRPr="00C92EC0" w14:paraId="54DCA7B3" w14:textId="77777777">
        <w:tc>
          <w:tcPr>
            <w:tcW w:w="9360" w:type="dxa"/>
            <w:shd w:val="clear" w:color="auto" w:fill="E0E0E0"/>
          </w:tcPr>
          <w:p w14:paraId="6459674B" w14:textId="77777777" w:rsidR="00CA2B65" w:rsidRPr="00C92EC0" w:rsidRDefault="00CA2B65" w:rsidP="00CA2B65">
            <w:pPr>
              <w:pStyle w:val="Normal2"/>
              <w:tabs>
                <w:tab w:val="right" w:pos="8962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Bekannte </w:t>
            </w:r>
            <w:r w:rsidR="00067854" w:rsidRPr="00C92EC0">
              <w:rPr>
                <w:sz w:val="18"/>
              </w:rPr>
              <w:t xml:space="preserve">Abhängigkeiten </w:t>
            </w:r>
            <w:r w:rsidR="00067854" w:rsidRPr="00C92EC0">
              <w:rPr>
                <w:i/>
                <w:sz w:val="18"/>
              </w:rPr>
              <w:t>(gibt es Abhängigkeiten zu anderen</w:t>
            </w:r>
            <w:r w:rsidR="00FA7F5F">
              <w:rPr>
                <w:i/>
                <w:sz w:val="18"/>
              </w:rPr>
              <w:t xml:space="preserve"> Anforderungen,</w:t>
            </w:r>
            <w:r w:rsidR="00067854" w:rsidRPr="00C92EC0">
              <w:rPr>
                <w:i/>
                <w:sz w:val="18"/>
              </w:rPr>
              <w:t xml:space="preserve"> Projekten oder Aktivitäten?)</w:t>
            </w:r>
          </w:p>
        </w:tc>
      </w:tr>
      <w:tr w:rsidR="00CA2B65" w:rsidRPr="00C92EC0" w14:paraId="7D7E9342" w14:textId="77777777">
        <w:tc>
          <w:tcPr>
            <w:tcW w:w="9360" w:type="dxa"/>
          </w:tcPr>
          <w:p w14:paraId="301A56BE" w14:textId="77777777" w:rsidR="00CA2B65" w:rsidRPr="00C92EC0" w:rsidRDefault="00CA2B65" w:rsidP="00CA2B65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7DD7B00A" w14:textId="77777777" w:rsidR="00BB5AA2" w:rsidRDefault="00BB5AA2" w:rsidP="00CA2B65">
      <w:pPr>
        <w:pStyle w:val="Normal2"/>
        <w:tabs>
          <w:tab w:val="right" w:pos="8962"/>
        </w:tabs>
        <w:spacing w:before="60" w:after="60"/>
        <w:rPr>
          <w:sz w:val="18"/>
        </w:rPr>
      </w:pP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1784"/>
        <w:gridCol w:w="1237"/>
        <w:gridCol w:w="1963"/>
        <w:gridCol w:w="1269"/>
        <w:gridCol w:w="1570"/>
        <w:gridCol w:w="1413"/>
      </w:tblGrid>
      <w:tr w:rsidR="0066503C" w:rsidRPr="00C92EC0" w14:paraId="0AD9EC1C" w14:textId="77777777" w:rsidTr="00CA2B65">
        <w:tc>
          <w:tcPr>
            <w:tcW w:w="1800" w:type="dxa"/>
            <w:shd w:val="clear" w:color="auto" w:fill="E0E0E0"/>
          </w:tcPr>
          <w:p w14:paraId="56897E38" w14:textId="77777777" w:rsidR="0066503C" w:rsidRPr="00C92EC0" w:rsidRDefault="0066503C" w:rsidP="00CA2B65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 xml:space="preserve">Wichtigkeit </w:t>
            </w:r>
            <w:r w:rsidRPr="00C92EC0">
              <w:rPr>
                <w:i/>
                <w:sz w:val="18"/>
              </w:rPr>
              <w:t>(t/m/h)</w:t>
            </w:r>
            <w:r w:rsidRPr="00C92EC0">
              <w:rPr>
                <w:sz w:val="18"/>
              </w:rPr>
              <w:t>:</w:t>
            </w:r>
          </w:p>
        </w:tc>
        <w:tc>
          <w:tcPr>
            <w:tcW w:w="1260" w:type="dxa"/>
          </w:tcPr>
          <w:p w14:paraId="73BC1DA8" w14:textId="77777777" w:rsidR="0066503C" w:rsidRPr="00C92EC0" w:rsidRDefault="0066503C" w:rsidP="00CA2B65">
            <w:pPr>
              <w:pStyle w:val="Normal2"/>
              <w:spacing w:after="0"/>
              <w:rPr>
                <w:sz w:val="18"/>
              </w:rPr>
            </w:pPr>
          </w:p>
        </w:tc>
        <w:tc>
          <w:tcPr>
            <w:tcW w:w="1980" w:type="dxa"/>
            <w:shd w:val="clear" w:color="auto" w:fill="E0E0E0"/>
          </w:tcPr>
          <w:p w14:paraId="12CAA4C7" w14:textId="77777777" w:rsidR="0066503C" w:rsidRPr="00C92EC0" w:rsidRDefault="0066503C" w:rsidP="00CA2B65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 xml:space="preserve">Dringlichkeit </w:t>
            </w:r>
            <w:r w:rsidRPr="00C92EC0">
              <w:rPr>
                <w:i/>
                <w:sz w:val="18"/>
              </w:rPr>
              <w:t>(t/m/h)</w:t>
            </w:r>
            <w:r w:rsidRPr="00C92EC0">
              <w:rPr>
                <w:sz w:val="18"/>
              </w:rPr>
              <w:t>:</w:t>
            </w:r>
          </w:p>
        </w:tc>
        <w:tc>
          <w:tcPr>
            <w:tcW w:w="1293" w:type="dxa"/>
          </w:tcPr>
          <w:p w14:paraId="03202BC1" w14:textId="77777777" w:rsidR="0066503C" w:rsidRPr="00C92EC0" w:rsidRDefault="0066503C" w:rsidP="00CA2B65">
            <w:pPr>
              <w:pStyle w:val="Normal2"/>
              <w:spacing w:after="0"/>
              <w:rPr>
                <w:sz w:val="18"/>
              </w:rPr>
            </w:pPr>
          </w:p>
        </w:tc>
        <w:tc>
          <w:tcPr>
            <w:tcW w:w="1587" w:type="dxa"/>
            <w:shd w:val="clear" w:color="auto" w:fill="E0E0E0"/>
          </w:tcPr>
          <w:p w14:paraId="043B4D34" w14:textId="77777777" w:rsidR="0066503C" w:rsidRPr="00C92EC0" w:rsidRDefault="0066503C" w:rsidP="00CA2B65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 xml:space="preserve">Priorität </w:t>
            </w:r>
            <w:r w:rsidRPr="00C92EC0">
              <w:rPr>
                <w:i/>
                <w:sz w:val="18"/>
              </w:rPr>
              <w:t>(t/m/h)</w:t>
            </w:r>
            <w:r w:rsidRPr="00C92EC0">
              <w:rPr>
                <w:sz w:val="18"/>
              </w:rPr>
              <w:t>:</w:t>
            </w:r>
          </w:p>
        </w:tc>
        <w:tc>
          <w:tcPr>
            <w:tcW w:w="1440" w:type="dxa"/>
          </w:tcPr>
          <w:p w14:paraId="720D7F4F" w14:textId="77777777" w:rsidR="0066503C" w:rsidRPr="00C92EC0" w:rsidRDefault="0066503C" w:rsidP="00CA2B65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6543A072" w14:textId="19F3DEA1" w:rsidR="00BB5AA2" w:rsidRPr="004903BD" w:rsidRDefault="004903BD" w:rsidP="00CA2B65">
      <w:pPr>
        <w:pStyle w:val="Normal2"/>
        <w:tabs>
          <w:tab w:val="right" w:pos="8962"/>
        </w:tabs>
        <w:spacing w:before="60" w:after="60"/>
        <w:rPr>
          <w:sz w:val="16"/>
          <w:szCs w:val="16"/>
        </w:rPr>
      </w:pPr>
      <w:r>
        <w:rPr>
          <w:sz w:val="16"/>
          <w:szCs w:val="16"/>
        </w:rPr>
        <w:t>t = tief / m = mittel / h = hoch</w:t>
      </w:r>
    </w:p>
    <w:p w14:paraId="74AE3714" w14:textId="77777777" w:rsidR="004903BD" w:rsidRDefault="004903BD" w:rsidP="00CA2B65">
      <w:pPr>
        <w:pStyle w:val="Normal2"/>
        <w:tabs>
          <w:tab w:val="right" w:pos="8962"/>
        </w:tabs>
        <w:spacing w:before="60" w:after="60"/>
        <w:rPr>
          <w:sz w:val="18"/>
        </w:rPr>
      </w:pP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9236"/>
      </w:tblGrid>
      <w:tr w:rsidR="008569E1" w:rsidRPr="00C92EC0" w14:paraId="3AB967F6" w14:textId="77777777" w:rsidTr="008569E1"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6E6F310B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 w:rsidRPr="00C92EC0">
              <w:rPr>
                <w:sz w:val="18"/>
              </w:rPr>
              <w:t>Bemerkungen Antragsteller/in</w:t>
            </w:r>
          </w:p>
        </w:tc>
      </w:tr>
      <w:tr w:rsidR="008569E1" w:rsidRPr="00C92EC0" w14:paraId="304A7B30" w14:textId="77777777" w:rsidTr="008569E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610AC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3464BF13" w14:textId="77777777" w:rsidR="0066503C" w:rsidRDefault="0066503C" w:rsidP="00CA2B65">
      <w:pPr>
        <w:pStyle w:val="Normal2"/>
        <w:tabs>
          <w:tab w:val="right" w:pos="8962"/>
        </w:tabs>
        <w:spacing w:before="60" w:after="60"/>
        <w:rPr>
          <w:sz w:val="18"/>
        </w:rPr>
      </w:pPr>
    </w:p>
    <w:p w14:paraId="53FE94C2" w14:textId="77777777" w:rsidR="002236D9" w:rsidRDefault="002236D9" w:rsidP="00CA2B65">
      <w:pPr>
        <w:pStyle w:val="Normal2"/>
        <w:tabs>
          <w:tab w:val="right" w:pos="8962"/>
        </w:tabs>
        <w:spacing w:before="60" w:after="60"/>
        <w:rPr>
          <w:sz w:val="18"/>
        </w:rPr>
      </w:pPr>
    </w:p>
    <w:p w14:paraId="1802FF31" w14:textId="5EDF0BDD" w:rsidR="00CA2B65" w:rsidRDefault="002236D9" w:rsidP="00CA2B65">
      <w:pPr>
        <w:pStyle w:val="Normal2"/>
        <w:spacing w:before="240"/>
        <w:rPr>
          <w:b/>
          <w:i/>
        </w:rPr>
      </w:pPr>
      <w:r>
        <w:rPr>
          <w:b/>
        </w:rPr>
        <w:t xml:space="preserve">Eingang, </w:t>
      </w:r>
      <w:r w:rsidR="0066503C">
        <w:rPr>
          <w:b/>
        </w:rPr>
        <w:t>Bewilligung</w:t>
      </w:r>
      <w:r w:rsidR="00632BB7">
        <w:rPr>
          <w:b/>
        </w:rPr>
        <w:t>, etc.</w:t>
      </w:r>
      <w:r w:rsidR="008569E1">
        <w:rPr>
          <w:b/>
        </w:rPr>
        <w:t xml:space="preserve"> </w:t>
      </w:r>
      <w:r w:rsidR="008569E1" w:rsidRPr="008569E1">
        <w:rPr>
          <w:b/>
          <w:i/>
        </w:rPr>
        <w:t>(wird durch Martin Anklin ausgefüllt)</w:t>
      </w: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379"/>
        <w:gridCol w:w="2278"/>
        <w:gridCol w:w="657"/>
        <w:gridCol w:w="1631"/>
        <w:gridCol w:w="2291"/>
      </w:tblGrid>
      <w:tr w:rsidR="008569E1" w:rsidRPr="00810AA7" w14:paraId="2A18CB48" w14:textId="77777777" w:rsidTr="008569E1">
        <w:tc>
          <w:tcPr>
            <w:tcW w:w="2410" w:type="dxa"/>
            <w:shd w:val="clear" w:color="auto" w:fill="E0E0E0"/>
          </w:tcPr>
          <w:p w14:paraId="4604B29F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Datum Eingang</w:t>
            </w:r>
          </w:p>
        </w:tc>
        <w:tc>
          <w:tcPr>
            <w:tcW w:w="6950" w:type="dxa"/>
            <w:gridSpan w:val="4"/>
          </w:tcPr>
          <w:p w14:paraId="3D4563F7" w14:textId="77777777" w:rsidR="008569E1" w:rsidRPr="00810AA7" w:rsidRDefault="008569E1" w:rsidP="008569E1">
            <w:pPr>
              <w:pStyle w:val="Normal2"/>
              <w:spacing w:after="0"/>
              <w:rPr>
                <w:b/>
                <w:sz w:val="18"/>
              </w:rPr>
            </w:pPr>
          </w:p>
        </w:tc>
      </w:tr>
      <w:tr w:rsidR="008569E1" w:rsidRPr="00C92EC0" w14:paraId="0E278FC7" w14:textId="77777777" w:rsidTr="008569E1">
        <w:tc>
          <w:tcPr>
            <w:tcW w:w="2410" w:type="dxa"/>
            <w:shd w:val="clear" w:color="auto" w:fill="E0E0E0"/>
          </w:tcPr>
          <w:p w14:paraId="143B46C0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2316" w:type="dxa"/>
          </w:tcPr>
          <w:p w14:paraId="4115F311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In Abklärung</w:t>
            </w:r>
          </w:p>
        </w:tc>
        <w:tc>
          <w:tcPr>
            <w:tcW w:w="2317" w:type="dxa"/>
            <w:gridSpan w:val="2"/>
          </w:tcPr>
          <w:p w14:paraId="021A9950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zurückgestellt</w:t>
            </w:r>
          </w:p>
        </w:tc>
        <w:tc>
          <w:tcPr>
            <w:tcW w:w="2317" w:type="dxa"/>
          </w:tcPr>
          <w:p w14:paraId="51784623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abgeschlossen</w:t>
            </w:r>
          </w:p>
        </w:tc>
      </w:tr>
      <w:tr w:rsidR="008569E1" w:rsidRPr="00C92EC0" w14:paraId="613751BF" w14:textId="77777777" w:rsidTr="008569E1">
        <w:tc>
          <w:tcPr>
            <w:tcW w:w="2410" w:type="dxa"/>
            <w:shd w:val="clear" w:color="auto" w:fill="E0E0E0"/>
          </w:tcPr>
          <w:p w14:paraId="1EC36E5B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  <w:tc>
          <w:tcPr>
            <w:tcW w:w="6950" w:type="dxa"/>
            <w:gridSpan w:val="4"/>
          </w:tcPr>
          <w:p w14:paraId="4A6D6137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</w:p>
        </w:tc>
      </w:tr>
      <w:tr w:rsidR="008569E1" w:rsidRPr="00C92EC0" w14:paraId="651E8E03" w14:textId="77777777" w:rsidTr="008569E1">
        <w:tc>
          <w:tcPr>
            <w:tcW w:w="2410" w:type="dxa"/>
            <w:shd w:val="clear" w:color="auto" w:fill="E0E0E0"/>
          </w:tcPr>
          <w:p w14:paraId="2247F344" w14:textId="77777777" w:rsidR="008569E1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Bewilligt durch PSA „Erneuerung AV-Anlagen</w:t>
            </w:r>
          </w:p>
        </w:tc>
        <w:tc>
          <w:tcPr>
            <w:tcW w:w="2977" w:type="dxa"/>
            <w:gridSpan w:val="2"/>
          </w:tcPr>
          <w:p w14:paraId="3D4C3A3D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973" w:type="dxa"/>
            <w:gridSpan w:val="2"/>
          </w:tcPr>
          <w:p w14:paraId="30631B64" w14:textId="77777777" w:rsidR="008569E1" w:rsidRPr="00C92EC0" w:rsidRDefault="008569E1" w:rsidP="008569E1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Nein, durch wenn</w:t>
            </w:r>
          </w:p>
        </w:tc>
      </w:tr>
      <w:tr w:rsidR="00BB5AA2" w14:paraId="6C243EC8" w14:textId="77777777" w:rsidTr="00CA2B65">
        <w:tc>
          <w:tcPr>
            <w:tcW w:w="2410" w:type="dxa"/>
            <w:shd w:val="clear" w:color="auto" w:fill="E0E0E0"/>
          </w:tcPr>
          <w:p w14:paraId="603AFC41" w14:textId="77777777" w:rsidR="00BB5AA2" w:rsidRDefault="00BB5AA2" w:rsidP="00CA2B65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Datum Bewilligung</w:t>
            </w:r>
          </w:p>
        </w:tc>
        <w:tc>
          <w:tcPr>
            <w:tcW w:w="6950" w:type="dxa"/>
            <w:gridSpan w:val="4"/>
          </w:tcPr>
          <w:p w14:paraId="51EC2A6B" w14:textId="77777777" w:rsidR="00BB5AA2" w:rsidRDefault="00BB5AA2" w:rsidP="00CA2B65">
            <w:pPr>
              <w:pStyle w:val="Normal2"/>
              <w:spacing w:after="0"/>
              <w:rPr>
                <w:i/>
                <w:sz w:val="18"/>
              </w:rPr>
            </w:pPr>
          </w:p>
        </w:tc>
      </w:tr>
    </w:tbl>
    <w:p w14:paraId="45897EC9" w14:textId="77777777" w:rsidR="00CA2B65" w:rsidRDefault="00CA2B65" w:rsidP="00CA2B65">
      <w:pPr>
        <w:pStyle w:val="Normal2"/>
      </w:pP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9236"/>
      </w:tblGrid>
      <w:tr w:rsidR="004F631E" w:rsidRPr="00C92EC0" w14:paraId="7985E909" w14:textId="77777777" w:rsidTr="00601A60"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50E4EDDC" w14:textId="77777777" w:rsidR="004F631E" w:rsidRPr="00C92EC0" w:rsidRDefault="004F631E" w:rsidP="00601A60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Bemerkungen zu Integration best. Anlagen, Dienstleistung, etc.</w:t>
            </w:r>
          </w:p>
        </w:tc>
      </w:tr>
      <w:tr w:rsidR="004F631E" w:rsidRPr="00C92EC0" w14:paraId="2C755392" w14:textId="77777777" w:rsidTr="00601A6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EF7D" w14:textId="77777777" w:rsidR="004F631E" w:rsidRPr="00C92EC0" w:rsidRDefault="004F631E" w:rsidP="00601A60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188F6A12" w14:textId="77777777" w:rsidR="004F631E" w:rsidRDefault="004F631E" w:rsidP="00CA2B65">
      <w:pPr>
        <w:pStyle w:val="Normal2"/>
      </w:pP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9236"/>
      </w:tblGrid>
      <w:tr w:rsidR="002236D9" w:rsidRPr="00C92EC0" w14:paraId="3EA5AC6B" w14:textId="77777777" w:rsidTr="002236D9"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4E376836" w14:textId="49DF8669" w:rsidR="002236D9" w:rsidRPr="00C92EC0" w:rsidRDefault="004F631E" w:rsidP="006F7C80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Beschaffungsaufwand (personell und finanziell)</w:t>
            </w:r>
          </w:p>
        </w:tc>
      </w:tr>
      <w:tr w:rsidR="002236D9" w:rsidRPr="00C92EC0" w14:paraId="134D91C4" w14:textId="77777777" w:rsidTr="002236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465AD" w14:textId="77777777" w:rsidR="002236D9" w:rsidRPr="00C92EC0" w:rsidRDefault="002236D9" w:rsidP="006F7C80">
            <w:pPr>
              <w:pStyle w:val="Normal2"/>
              <w:spacing w:after="0"/>
              <w:rPr>
                <w:sz w:val="18"/>
              </w:rPr>
            </w:pPr>
          </w:p>
        </w:tc>
      </w:tr>
      <w:tr w:rsidR="002236D9" w:rsidRPr="00C92EC0" w14:paraId="292D2019" w14:textId="77777777" w:rsidTr="006F7C80"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378CA1EF" w14:textId="16C7A5ED" w:rsidR="002236D9" w:rsidRPr="00C92EC0" w:rsidRDefault="004F631E" w:rsidP="006F7C80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Jährlicher Betriebsaufwand (personell und finanziell)</w:t>
            </w:r>
          </w:p>
        </w:tc>
      </w:tr>
      <w:tr w:rsidR="002236D9" w:rsidRPr="00C92EC0" w14:paraId="689F6C64" w14:textId="77777777" w:rsidTr="006F7C8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237E" w14:textId="77777777" w:rsidR="002236D9" w:rsidRPr="00C92EC0" w:rsidRDefault="002236D9" w:rsidP="006F7C80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357B173E" w14:textId="77777777" w:rsidR="002236D9" w:rsidRDefault="002236D9" w:rsidP="00CA2B65">
      <w:pPr>
        <w:pStyle w:val="Normal2"/>
      </w:pP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9236"/>
      </w:tblGrid>
      <w:tr w:rsidR="006F7C80" w:rsidRPr="00C92EC0" w14:paraId="7614980B" w14:textId="77777777" w:rsidTr="006F7C80"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1AE8F53B" w14:textId="46CD90D9" w:rsidR="006F7C80" w:rsidRPr="00C92EC0" w:rsidRDefault="006F7C80" w:rsidP="006F7C80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Terminplan Beschaffung</w:t>
            </w:r>
          </w:p>
        </w:tc>
      </w:tr>
      <w:tr w:rsidR="006F7C80" w:rsidRPr="00C92EC0" w14:paraId="6FA76E1A" w14:textId="77777777" w:rsidTr="006F7C8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9E65E" w14:textId="77777777" w:rsidR="006F7C80" w:rsidRPr="00C92EC0" w:rsidRDefault="006F7C80" w:rsidP="006F7C80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191A3CA6" w14:textId="77777777" w:rsidR="006F7C80" w:rsidRDefault="006F7C80" w:rsidP="00CA2B65">
      <w:pPr>
        <w:pStyle w:val="Normal2"/>
      </w:pPr>
    </w:p>
    <w:tbl>
      <w:tblPr>
        <w:tblStyle w:val="Tabellenraster"/>
        <w:tblW w:w="0" w:type="auto"/>
        <w:tblInd w:w="108" w:type="dxa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9236"/>
      </w:tblGrid>
      <w:tr w:rsidR="006F7C80" w:rsidRPr="00C92EC0" w14:paraId="7AA20F3D" w14:textId="77777777" w:rsidTr="006F7C80"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665F8C9B" w14:textId="77777777" w:rsidR="006F7C80" w:rsidRPr="00C92EC0" w:rsidRDefault="006F7C80" w:rsidP="006F7C80">
            <w:pPr>
              <w:pStyle w:val="Normal2"/>
              <w:spacing w:after="0"/>
              <w:rPr>
                <w:sz w:val="18"/>
              </w:rPr>
            </w:pPr>
            <w:r>
              <w:rPr>
                <w:sz w:val="18"/>
              </w:rPr>
              <w:t>Geschätzte Lebensdauer</w:t>
            </w:r>
          </w:p>
        </w:tc>
      </w:tr>
      <w:tr w:rsidR="006F7C80" w:rsidRPr="00C92EC0" w14:paraId="5BC5D169" w14:textId="77777777" w:rsidTr="006F7C8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F9DCF" w14:textId="77777777" w:rsidR="006F7C80" w:rsidRPr="00C92EC0" w:rsidRDefault="006F7C80" w:rsidP="006F7C80">
            <w:pPr>
              <w:pStyle w:val="Normal2"/>
              <w:spacing w:after="0"/>
              <w:rPr>
                <w:sz w:val="18"/>
              </w:rPr>
            </w:pPr>
          </w:p>
        </w:tc>
      </w:tr>
    </w:tbl>
    <w:p w14:paraId="1E9572BD" w14:textId="77777777" w:rsidR="006F7C80" w:rsidRDefault="006F7C80" w:rsidP="00CA2B65">
      <w:pPr>
        <w:pStyle w:val="Normal2"/>
      </w:pPr>
    </w:p>
    <w:p w14:paraId="2A8DC27D" w14:textId="77777777" w:rsidR="004F631E" w:rsidRPr="00D47378" w:rsidRDefault="004F631E" w:rsidP="00CA2B65">
      <w:pPr>
        <w:pStyle w:val="Normal2"/>
      </w:pPr>
    </w:p>
    <w:sectPr w:rsidR="004F631E" w:rsidRPr="00D47378" w:rsidSect="00CA2B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BD22" w14:textId="77777777" w:rsidR="007E7B93" w:rsidRDefault="007E7B93">
      <w:r>
        <w:separator/>
      </w:r>
    </w:p>
  </w:endnote>
  <w:endnote w:type="continuationSeparator" w:id="0">
    <w:p w14:paraId="3F7E83DB" w14:textId="77777777" w:rsidR="007E7B93" w:rsidRDefault="007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7LightC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ntax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3185"/>
      <w:gridCol w:w="2945"/>
      <w:gridCol w:w="3224"/>
    </w:tblGrid>
    <w:tr w:rsidR="006F7C80" w:rsidRPr="00663D41" w14:paraId="1FC9A2DB" w14:textId="77777777">
      <w:tc>
        <w:tcPr>
          <w:tcW w:w="3227" w:type="dxa"/>
        </w:tcPr>
        <w:p w14:paraId="42678AC4" w14:textId="584324C7" w:rsidR="006F7C80" w:rsidRPr="00663D41" w:rsidRDefault="006F7C80" w:rsidP="00CA2B65">
          <w:pPr>
            <w:pStyle w:val="Fuzeile"/>
            <w:tabs>
              <w:tab w:val="left" w:pos="8222"/>
            </w:tabs>
            <w:spacing w:before="120" w:after="120"/>
            <w:rPr>
              <w:sz w:val="18"/>
            </w:rPr>
          </w:pPr>
        </w:p>
      </w:tc>
      <w:tc>
        <w:tcPr>
          <w:tcW w:w="2977" w:type="dxa"/>
        </w:tcPr>
        <w:p w14:paraId="19435B7F" w14:textId="7825AD92" w:rsidR="006F7C80" w:rsidRPr="00663D41" w:rsidRDefault="006F7C80" w:rsidP="00CA2B65">
          <w:pPr>
            <w:pStyle w:val="Fuzeile"/>
            <w:tabs>
              <w:tab w:val="left" w:pos="8222"/>
            </w:tabs>
            <w:spacing w:before="120" w:after="120"/>
            <w:rPr>
              <w:sz w:val="18"/>
            </w:rPr>
          </w:pPr>
          <w:r w:rsidRPr="00663D41">
            <w:rPr>
              <w:sz w:val="18"/>
            </w:rPr>
            <w:fldChar w:fldCharType="begin"/>
          </w:r>
          <w:r w:rsidRPr="00663D41">
            <w:rPr>
              <w:sz w:val="18"/>
            </w:rPr>
            <w:instrText xml:space="preserve"> </w:instrText>
          </w:r>
          <w:r>
            <w:rPr>
              <w:sz w:val="18"/>
            </w:rPr>
            <w:instrText>TIME</w:instrText>
          </w:r>
          <w:r w:rsidRPr="00663D41">
            <w:rPr>
              <w:sz w:val="18"/>
            </w:rPr>
            <w:instrText xml:space="preserve"> \@ "</w:instrText>
          </w:r>
          <w:r>
            <w:rPr>
              <w:sz w:val="18"/>
            </w:rPr>
            <w:instrText>d. MMMM yyyy</w:instrText>
          </w:r>
          <w:r w:rsidRPr="00663D41">
            <w:rPr>
              <w:sz w:val="18"/>
            </w:rPr>
            <w:instrText xml:space="preserve">" </w:instrText>
          </w:r>
          <w:r w:rsidRPr="00663D41">
            <w:rPr>
              <w:sz w:val="18"/>
            </w:rPr>
            <w:fldChar w:fldCharType="separate"/>
          </w:r>
          <w:r w:rsidR="00CF65BE">
            <w:rPr>
              <w:noProof/>
              <w:sz w:val="18"/>
            </w:rPr>
            <w:t>11. Juni 2021</w:t>
          </w:r>
          <w:r w:rsidRPr="00663D41">
            <w:rPr>
              <w:sz w:val="18"/>
            </w:rPr>
            <w:fldChar w:fldCharType="end"/>
          </w:r>
        </w:p>
      </w:tc>
      <w:tc>
        <w:tcPr>
          <w:tcW w:w="3260" w:type="dxa"/>
        </w:tcPr>
        <w:p w14:paraId="4819C5E4" w14:textId="77777777" w:rsidR="006F7C80" w:rsidRPr="00663D41" w:rsidRDefault="006F7C80" w:rsidP="00CA2B65">
          <w:pPr>
            <w:pStyle w:val="Fuzeile"/>
            <w:tabs>
              <w:tab w:val="left" w:pos="8222"/>
            </w:tabs>
            <w:spacing w:before="120" w:after="120"/>
            <w:jc w:val="right"/>
            <w:rPr>
              <w:sz w:val="18"/>
            </w:rPr>
          </w:pPr>
          <w:r w:rsidRPr="00CE25E9">
            <w:rPr>
              <w:sz w:val="18"/>
            </w:rPr>
            <w:t xml:space="preserve">Seite </w:t>
          </w:r>
          <w:r w:rsidRPr="00CE25E9">
            <w:rPr>
              <w:sz w:val="18"/>
            </w:rPr>
            <w:fldChar w:fldCharType="begin"/>
          </w:r>
          <w:r w:rsidRPr="00CE25E9">
            <w:rPr>
              <w:sz w:val="18"/>
            </w:rPr>
            <w:instrText xml:space="preserve"> </w:instrText>
          </w:r>
          <w:r>
            <w:rPr>
              <w:sz w:val="18"/>
            </w:rPr>
            <w:instrText>PAGE</w:instrText>
          </w:r>
          <w:r w:rsidRPr="00CE25E9">
            <w:rPr>
              <w:sz w:val="18"/>
            </w:rPr>
            <w:instrText xml:space="preserve"> </w:instrText>
          </w:r>
          <w:r w:rsidRPr="00CE25E9">
            <w:rPr>
              <w:sz w:val="18"/>
            </w:rPr>
            <w:fldChar w:fldCharType="separate"/>
          </w:r>
          <w:r w:rsidR="00F60B11">
            <w:rPr>
              <w:noProof/>
              <w:sz w:val="18"/>
            </w:rPr>
            <w:t>2</w:t>
          </w:r>
          <w:r w:rsidRPr="00CE25E9">
            <w:rPr>
              <w:sz w:val="18"/>
            </w:rPr>
            <w:fldChar w:fldCharType="end"/>
          </w:r>
          <w:r w:rsidRPr="00CE25E9">
            <w:rPr>
              <w:sz w:val="18"/>
            </w:rPr>
            <w:t xml:space="preserve"> von </w:t>
          </w:r>
          <w:r w:rsidRPr="00CE25E9">
            <w:rPr>
              <w:sz w:val="18"/>
            </w:rPr>
            <w:fldChar w:fldCharType="begin"/>
          </w:r>
          <w:r w:rsidRPr="00CE25E9">
            <w:rPr>
              <w:sz w:val="18"/>
            </w:rPr>
            <w:instrText xml:space="preserve"> </w:instrText>
          </w:r>
          <w:r>
            <w:rPr>
              <w:sz w:val="18"/>
            </w:rPr>
            <w:instrText>NUMPAGES</w:instrText>
          </w:r>
          <w:r w:rsidRPr="00CE25E9">
            <w:rPr>
              <w:sz w:val="18"/>
            </w:rPr>
            <w:instrText xml:space="preserve"> </w:instrText>
          </w:r>
          <w:r w:rsidRPr="00CE25E9">
            <w:rPr>
              <w:sz w:val="18"/>
            </w:rPr>
            <w:fldChar w:fldCharType="separate"/>
          </w:r>
          <w:r w:rsidR="00F60B11">
            <w:rPr>
              <w:noProof/>
              <w:sz w:val="18"/>
            </w:rPr>
            <w:t>2</w:t>
          </w:r>
          <w:r w:rsidRPr="00CE25E9">
            <w:rPr>
              <w:sz w:val="18"/>
            </w:rPr>
            <w:fldChar w:fldCharType="end"/>
          </w:r>
        </w:p>
      </w:tc>
    </w:tr>
  </w:tbl>
  <w:p w14:paraId="15797C09" w14:textId="77777777" w:rsidR="006F7C80" w:rsidRPr="00CE25E9" w:rsidRDefault="006F7C80" w:rsidP="00CA2B65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17D9" w14:textId="77777777" w:rsidR="006F7C80" w:rsidRPr="00554D00" w:rsidRDefault="006F7C80">
    <w:pPr>
      <w:pStyle w:val="Fuzeile"/>
      <w:pBdr>
        <w:top w:val="single" w:sz="4" w:space="1" w:color="auto"/>
      </w:pBdr>
      <w:tabs>
        <w:tab w:val="clear" w:pos="4536"/>
        <w:tab w:val="right" w:pos="5103"/>
      </w:tabs>
      <w:spacing w:before="400"/>
    </w:pPr>
    <w:r w:rsidRPr="00554D00">
      <w:rPr>
        <w:rStyle w:val="Seitenzahl"/>
        <w:rFonts w:ascii="Frutiger 47LightCn" w:hAnsi="Frutiger 47LightCn"/>
      </w:rPr>
      <w:t>xxx</w:t>
    </w:r>
    <w:r w:rsidRPr="00554D00">
      <w:rPr>
        <w:rStyle w:val="Seitenzahl"/>
        <w:rFonts w:ascii="Arial" w:hAnsi="Arial"/>
      </w:rPr>
      <w:tab/>
      <w:t>xxx</w:t>
    </w:r>
    <w:r w:rsidRPr="00554D00">
      <w:rPr>
        <w:rStyle w:val="Seitenzahl"/>
        <w:rFonts w:ascii="Arial" w:hAnsi="Arial"/>
      </w:rPr>
      <w:tab/>
      <w:t xml:space="preserve">Seite </w:t>
    </w:r>
    <w:r w:rsidRPr="00554D00">
      <w:rPr>
        <w:rStyle w:val="Seitenzahl"/>
        <w:rFonts w:ascii="Frutiger 47LightCn" w:hAnsi="Frutiger 47LightCn"/>
      </w:rPr>
      <w:fldChar w:fldCharType="begin"/>
    </w:r>
    <w:r w:rsidRPr="00554D00">
      <w:rPr>
        <w:rStyle w:val="Seitenzahl"/>
        <w:rFonts w:ascii="Arial" w:hAnsi="Arial"/>
      </w:rPr>
      <w:instrText xml:space="preserve"> </w:instrText>
    </w:r>
    <w:r>
      <w:rPr>
        <w:rStyle w:val="Seitenzahl"/>
        <w:rFonts w:ascii="Arial" w:hAnsi="Arial"/>
      </w:rPr>
      <w:instrText>PAGE</w:instrText>
    </w:r>
    <w:r w:rsidRPr="00554D00">
      <w:rPr>
        <w:rStyle w:val="Seitenzahl"/>
        <w:rFonts w:ascii="Arial" w:hAnsi="Arial"/>
      </w:rPr>
      <w:instrText xml:space="preserve"> </w:instrText>
    </w:r>
    <w:r w:rsidRPr="00554D00">
      <w:rPr>
        <w:rStyle w:val="Seitenzahl"/>
        <w:rFonts w:ascii="Frutiger 47LightCn" w:hAnsi="Frutiger 47LightCn"/>
      </w:rPr>
      <w:fldChar w:fldCharType="separate"/>
    </w:r>
    <w:r w:rsidRPr="00554D00">
      <w:rPr>
        <w:rStyle w:val="Seitenzahl"/>
        <w:rFonts w:ascii="Arial" w:hAnsi="Arial"/>
        <w:noProof/>
      </w:rPr>
      <w:t>1</w:t>
    </w:r>
    <w:r w:rsidRPr="00554D00">
      <w:rPr>
        <w:rStyle w:val="Seitenzahl"/>
        <w:rFonts w:ascii="Frutiger 47LightCn" w:hAnsi="Frutiger 47LightCn"/>
      </w:rPr>
      <w:fldChar w:fldCharType="end"/>
    </w:r>
    <w:r w:rsidRPr="00554D00">
      <w:rPr>
        <w:rStyle w:val="Seitenzahl"/>
        <w:rFonts w:ascii="Arial" w:hAnsi="Arial"/>
      </w:rPr>
      <w:t>/</w:t>
    </w:r>
    <w:r w:rsidRPr="00554D00">
      <w:rPr>
        <w:rStyle w:val="Seitenzahl"/>
        <w:rFonts w:ascii="Frutiger 47LightCn" w:hAnsi="Frutiger 47LightCn"/>
      </w:rPr>
      <w:fldChar w:fldCharType="begin"/>
    </w:r>
    <w:r w:rsidRPr="00554D00">
      <w:rPr>
        <w:rStyle w:val="Seitenzahl"/>
        <w:rFonts w:ascii="Arial" w:hAnsi="Arial"/>
      </w:rPr>
      <w:instrText xml:space="preserve"> </w:instrText>
    </w:r>
    <w:r>
      <w:rPr>
        <w:rStyle w:val="Seitenzahl"/>
        <w:rFonts w:ascii="Arial" w:hAnsi="Arial"/>
      </w:rPr>
      <w:instrText>NUMPAGES</w:instrText>
    </w:r>
    <w:r w:rsidRPr="00554D00">
      <w:rPr>
        <w:rStyle w:val="Seitenzahl"/>
        <w:rFonts w:ascii="Arial" w:hAnsi="Arial"/>
      </w:rPr>
      <w:instrText xml:space="preserve"> </w:instrText>
    </w:r>
    <w:r w:rsidRPr="00554D00">
      <w:rPr>
        <w:rStyle w:val="Seitenzahl"/>
        <w:rFonts w:ascii="Frutiger 47LightCn" w:hAnsi="Frutiger 47LightCn"/>
      </w:rPr>
      <w:fldChar w:fldCharType="separate"/>
    </w:r>
    <w:r w:rsidR="00F60B11">
      <w:rPr>
        <w:rStyle w:val="Seitenzahl"/>
        <w:rFonts w:ascii="Arial" w:hAnsi="Arial"/>
        <w:noProof/>
      </w:rPr>
      <w:t>2</w:t>
    </w:r>
    <w:r w:rsidRPr="00554D00">
      <w:rPr>
        <w:rStyle w:val="Seitenzahl"/>
        <w:rFonts w:ascii="Frutiger 47LightCn" w:hAnsi="Frutiger 47Light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AEC3" w14:textId="77777777" w:rsidR="007E7B93" w:rsidRDefault="007E7B93">
      <w:r>
        <w:separator/>
      </w:r>
    </w:p>
  </w:footnote>
  <w:footnote w:type="continuationSeparator" w:id="0">
    <w:p w14:paraId="6BF33DCF" w14:textId="77777777" w:rsidR="007E7B93" w:rsidRDefault="007E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2820" w14:textId="77777777" w:rsidR="006F7C80" w:rsidRDefault="006F7C80" w:rsidP="00CA2B65">
    <w:pPr>
      <w:pStyle w:val="Kopfzeile"/>
      <w:spacing w:line="240" w:lineRule="exact"/>
      <w:jc w:val="right"/>
      <w:rPr>
        <w:rFonts w:ascii="Frutiger 47LightCn" w:hAnsi="Frutiger 47LightCn"/>
      </w:rPr>
    </w:pPr>
    <w:r>
      <w:rPr>
        <w:rFonts w:ascii="Arial" w:hAnsi="Arial"/>
        <w:b/>
      </w:rPr>
      <w:t>MELS – Zentrale Informatik</w:t>
    </w:r>
    <w:r>
      <w:rPr>
        <w:b/>
        <w:noProof/>
        <w:lang w:eastAsia="de-DE"/>
      </w:rPr>
      <w:drawing>
        <wp:anchor distT="0" distB="0" distL="114300" distR="114300" simplePos="0" relativeHeight="251658240" behindDoc="0" locked="1" layoutInCell="1" allowOverlap="1" wp14:anchorId="7F6B2962" wp14:editId="4D1F84EB">
          <wp:simplePos x="0" y="0"/>
          <wp:positionH relativeFrom="page">
            <wp:posOffset>857250</wp:posOffset>
          </wp:positionH>
          <wp:positionV relativeFrom="page">
            <wp:posOffset>297180</wp:posOffset>
          </wp:positionV>
          <wp:extent cx="1868170" cy="684530"/>
          <wp:effectExtent l="0" t="0" r="11430" b="1270"/>
          <wp:wrapNone/>
          <wp:docPr id="6" name="Bild 6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E3A1" w14:textId="77777777" w:rsidR="006F7C80" w:rsidRPr="00AA2F2B" w:rsidRDefault="006F7C80" w:rsidP="00CA2B65">
    <w:pPr>
      <w:pStyle w:val="Kopfzeile"/>
      <w:spacing w:line="240" w:lineRule="exact"/>
      <w:jc w:val="right"/>
      <w:rPr>
        <w:rFonts w:ascii="Arial" w:hAnsi="Arial"/>
        <w:b/>
      </w:rPr>
    </w:pPr>
    <w:r w:rsidRPr="00AA2F2B">
      <w:rPr>
        <w:rFonts w:ascii="Arial" w:hAnsi="Arial"/>
        <w:b/>
      </w:rPr>
      <w:t>Informatikdienste</w:t>
    </w:r>
    <w:r>
      <w:rPr>
        <w:b/>
        <w:noProof/>
        <w:lang w:eastAsia="de-DE"/>
      </w:rPr>
      <w:drawing>
        <wp:anchor distT="0" distB="0" distL="114300" distR="114300" simplePos="0" relativeHeight="251657216" behindDoc="0" locked="1" layoutInCell="1" allowOverlap="1" wp14:anchorId="4D3B1000" wp14:editId="6DE1A7AA">
          <wp:simplePos x="0" y="0"/>
          <wp:positionH relativeFrom="page">
            <wp:posOffset>857250</wp:posOffset>
          </wp:positionH>
          <wp:positionV relativeFrom="page">
            <wp:posOffset>376555</wp:posOffset>
          </wp:positionV>
          <wp:extent cx="1868170" cy="684530"/>
          <wp:effectExtent l="0" t="0" r="11430" b="1270"/>
          <wp:wrapNone/>
          <wp:docPr id="4" name="Bild 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42ADB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EB1D08"/>
    <w:multiLevelType w:val="hybridMultilevel"/>
    <w:tmpl w:val="E5FC8A8E"/>
    <w:lvl w:ilvl="0" w:tplc="EF48A72C">
      <w:start w:val="1"/>
      <w:numFmt w:val="decimal"/>
      <w:pStyle w:val="Titel1klei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20935"/>
    <w:multiLevelType w:val="hybridMultilevel"/>
    <w:tmpl w:val="0182117E"/>
    <w:lvl w:ilvl="0" w:tplc="2052EA2C">
      <w:start w:val="3"/>
      <w:numFmt w:val="bullet"/>
      <w:pStyle w:val="BlleliText2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7FAA"/>
    <w:multiLevelType w:val="hybridMultilevel"/>
    <w:tmpl w:val="0270EF28"/>
    <w:lvl w:ilvl="0" w:tplc="31AC5786">
      <w:start w:val="3"/>
      <w:numFmt w:val="bullet"/>
      <w:pStyle w:val="Blleli-Text"/>
      <w:lvlText w:val="o"/>
      <w:lvlJc w:val="left"/>
      <w:pPr>
        <w:tabs>
          <w:tab w:val="num" w:pos="358"/>
        </w:tabs>
        <w:ind w:left="358" w:hanging="358"/>
      </w:pPr>
      <w:rPr>
        <w:rFonts w:ascii="Courier New" w:hAnsi="Courier New" w:hint="default"/>
      </w:rPr>
    </w:lvl>
    <w:lvl w:ilvl="1" w:tplc="00030407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F80657E"/>
    <w:multiLevelType w:val="multilevel"/>
    <w:tmpl w:val="15F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el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4C3E2354"/>
    <w:multiLevelType w:val="hybridMultilevel"/>
    <w:tmpl w:val="1310B704"/>
    <w:lvl w:ilvl="0" w:tplc="52FE586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21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C0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66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E4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C1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A6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4A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CE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71ECC"/>
    <w:multiLevelType w:val="hybridMultilevel"/>
    <w:tmpl w:val="85929DAA"/>
    <w:lvl w:ilvl="0" w:tplc="8556CA72">
      <w:start w:val="3"/>
      <w:numFmt w:val="bullet"/>
      <w:lvlText w:val="o"/>
      <w:lvlJc w:val="left"/>
      <w:pPr>
        <w:tabs>
          <w:tab w:val="num" w:pos="358"/>
        </w:tabs>
        <w:ind w:left="358" w:hanging="358"/>
      </w:pPr>
      <w:rPr>
        <w:rFonts w:ascii="Courier New" w:hAnsi="Courier New" w:hint="default"/>
      </w:rPr>
    </w:lvl>
    <w:lvl w:ilvl="1" w:tplc="04070019">
      <w:start w:val="3"/>
      <w:numFmt w:val="bullet"/>
      <w:pStyle w:val="Blleli-Text2"/>
      <w:lvlText w:val=""/>
      <w:lvlJc w:val="left"/>
      <w:pPr>
        <w:tabs>
          <w:tab w:val="num" w:pos="723"/>
        </w:tabs>
        <w:ind w:left="723" w:hanging="357"/>
      </w:pPr>
      <w:rPr>
        <w:rFonts w:ascii="Symbol" w:hAnsi="Symbol" w:hint="default"/>
        <w:color w:val="auto"/>
      </w:rPr>
    </w:lvl>
    <w:lvl w:ilvl="2" w:tplc="0407001B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4FF7786D"/>
    <w:multiLevelType w:val="hybridMultilevel"/>
    <w:tmpl w:val="7AE2C816"/>
    <w:lvl w:ilvl="0" w:tplc="9C02A23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F5682"/>
    <w:multiLevelType w:val="hybridMultilevel"/>
    <w:tmpl w:val="DE70FFF4"/>
    <w:lvl w:ilvl="0" w:tplc="E1AAB4EA">
      <w:start w:val="1"/>
      <w:numFmt w:val="decimal"/>
      <w:pStyle w:val="Titel11klein"/>
      <w:lvlText w:val="2.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1" w:tplc="0812E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2E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A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47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47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28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61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AB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E93192"/>
    <w:multiLevelType w:val="hybridMultilevel"/>
    <w:tmpl w:val="1A52FF72"/>
    <w:lvl w:ilvl="0" w:tplc="CA30508A">
      <w:start w:val="1"/>
      <w:numFmt w:val="decimal"/>
      <w:pStyle w:val="ListNumbered1"/>
      <w:lvlText w:val="%1."/>
      <w:lvlJc w:val="left"/>
      <w:pPr>
        <w:tabs>
          <w:tab w:val="num" w:pos="720"/>
        </w:tabs>
        <w:ind w:left="720" w:hanging="360"/>
      </w:pPr>
    </w:lvl>
    <w:lvl w:ilvl="1" w:tplc="2EDCFE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AE1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85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A3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AB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41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6A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89"/>
    <w:rsid w:val="00044B0A"/>
    <w:rsid w:val="00067854"/>
    <w:rsid w:val="000E3265"/>
    <w:rsid w:val="0012253C"/>
    <w:rsid w:val="00194FBA"/>
    <w:rsid w:val="002236D9"/>
    <w:rsid w:val="00256289"/>
    <w:rsid w:val="00326495"/>
    <w:rsid w:val="004258B1"/>
    <w:rsid w:val="004903BD"/>
    <w:rsid w:val="004F631E"/>
    <w:rsid w:val="00544EA3"/>
    <w:rsid w:val="00576B69"/>
    <w:rsid w:val="00632BB7"/>
    <w:rsid w:val="0066503C"/>
    <w:rsid w:val="006A73A3"/>
    <w:rsid w:val="006D44BE"/>
    <w:rsid w:val="006E4111"/>
    <w:rsid w:val="006F7C80"/>
    <w:rsid w:val="00782615"/>
    <w:rsid w:val="007E7B93"/>
    <w:rsid w:val="008569E1"/>
    <w:rsid w:val="008B08AB"/>
    <w:rsid w:val="009C5374"/>
    <w:rsid w:val="00B0724D"/>
    <w:rsid w:val="00B555B6"/>
    <w:rsid w:val="00BB5AA2"/>
    <w:rsid w:val="00CA2B65"/>
    <w:rsid w:val="00CF65BE"/>
    <w:rsid w:val="00D02EEC"/>
    <w:rsid w:val="00D424FD"/>
    <w:rsid w:val="00E32401"/>
    <w:rsid w:val="00F60B11"/>
    <w:rsid w:val="00FA7F5F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2D5A2EE"/>
  <w14:defaultImageDpi w14:val="300"/>
  <w15:docId w15:val="{D71293F8-00A9-CC4A-A439-2D27474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03C"/>
    <w:rPr>
      <w:rFonts w:ascii="Arial" w:hAnsi="Arial"/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600"/>
      <w:outlineLvl w:val="1"/>
    </w:pPr>
    <w:rPr>
      <w:b/>
      <w:color w:val="0000FF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FF66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  <w:rPr>
      <w:rFonts w:ascii="Times" w:eastAsia="Times" w:hAnsi="Times"/>
      <w:lang w:val="de-DE"/>
    </w:rPr>
  </w:style>
  <w:style w:type="paragraph" w:customStyle="1" w:styleId="9-1Universitt">
    <w:name w:val="9-1 Universität"/>
    <w:next w:val="9-2Institutsname"/>
    <w:pPr>
      <w:spacing w:line="340" w:lineRule="exact"/>
    </w:pPr>
    <w:rPr>
      <w:rFonts w:ascii="Frutiger 47LightCn" w:eastAsia="Times" w:hAnsi="Frutiger 47LightCn"/>
      <w:sz w:val="36"/>
      <w:lang w:val="de-CH"/>
    </w:rPr>
  </w:style>
  <w:style w:type="paragraph" w:customStyle="1" w:styleId="9-2Institutsname">
    <w:name w:val="9-2 Institutsname"/>
    <w:pPr>
      <w:spacing w:line="340" w:lineRule="exact"/>
    </w:pPr>
    <w:rPr>
      <w:rFonts w:ascii="Frutiger 47LightCn" w:eastAsia="Times" w:hAnsi="Frutiger 47LightCn"/>
      <w:sz w:val="26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Syntax" w:hAnsi="Syntax"/>
      <w:sz w:val="16"/>
    </w:rPr>
  </w:style>
  <w:style w:type="paragraph" w:customStyle="1" w:styleId="Titel2">
    <w:name w:val="Titel 2"/>
    <w:basedOn w:val="Standard"/>
    <w:pPr>
      <w:numPr>
        <w:ilvl w:val="1"/>
        <w:numId w:val="1"/>
      </w:numPr>
      <w:tabs>
        <w:tab w:val="clear" w:pos="1080"/>
        <w:tab w:val="left" w:pos="540"/>
      </w:tabs>
      <w:ind w:left="540" w:hanging="540"/>
    </w:pPr>
  </w:style>
  <w:style w:type="paragraph" w:customStyle="1" w:styleId="Titel1">
    <w:name w:val="Titel 1"/>
    <w:rsid w:val="00CE25E9"/>
    <w:pPr>
      <w:tabs>
        <w:tab w:val="left" w:pos="4604"/>
      </w:tabs>
      <w:spacing w:line="380" w:lineRule="atLeast"/>
      <w:jc w:val="both"/>
    </w:pPr>
    <w:rPr>
      <w:rFonts w:ascii="Arial" w:hAnsi="Arial"/>
      <w:b/>
      <w:noProof/>
      <w:sz w:val="32"/>
    </w:rPr>
  </w:style>
  <w:style w:type="paragraph" w:customStyle="1" w:styleId="Titel3">
    <w:name w:val="Titel 3"/>
    <w:basedOn w:val="Standard"/>
    <w:pPr>
      <w:tabs>
        <w:tab w:val="left" w:pos="720"/>
      </w:tabs>
      <w:ind w:left="720" w:hanging="720"/>
    </w:pPr>
  </w:style>
  <w:style w:type="paragraph" w:customStyle="1" w:styleId="Normal2">
    <w:name w:val="Normal 2"/>
    <w:basedOn w:val="Kopfzeile"/>
    <w:pPr>
      <w:tabs>
        <w:tab w:val="clear" w:pos="4703"/>
        <w:tab w:val="clear" w:pos="9406"/>
      </w:tabs>
      <w:spacing w:after="120"/>
    </w:pPr>
    <w:rPr>
      <w:rFonts w:ascii="Arial" w:eastAsia="Times New Roman" w:hAnsi="Arial"/>
      <w:szCs w:val="24"/>
      <w:lang w:val="de-CH"/>
    </w:rPr>
  </w:style>
  <w:style w:type="paragraph" w:customStyle="1" w:styleId="ListBullet1">
    <w:name w:val="List Bullet 1"/>
    <w:basedOn w:val="Standard"/>
    <w:pPr>
      <w:numPr>
        <w:numId w:val="2"/>
      </w:numPr>
      <w:tabs>
        <w:tab w:val="clear" w:pos="720"/>
        <w:tab w:val="num" w:pos="540"/>
      </w:tabs>
      <w:ind w:left="540"/>
    </w:pPr>
  </w:style>
  <w:style w:type="paragraph" w:customStyle="1" w:styleId="ListNumbered1">
    <w:name w:val="List Numbered 1"/>
    <w:basedOn w:val="ListBullet1"/>
    <w:pPr>
      <w:numPr>
        <w:numId w:val="3"/>
      </w:numPr>
      <w:tabs>
        <w:tab w:val="clear" w:pos="720"/>
        <w:tab w:val="num" w:pos="540"/>
      </w:tabs>
      <w:ind w:left="540"/>
    </w:pPr>
  </w:style>
  <w:style w:type="paragraph" w:styleId="Aufzhlungszeichen2">
    <w:name w:val="List Bullet 2"/>
    <w:basedOn w:val="Standard"/>
    <w:autoRedefine/>
    <w:pPr>
      <w:numPr>
        <w:numId w:val="4"/>
      </w:numPr>
      <w:tabs>
        <w:tab w:val="clear" w:pos="643"/>
        <w:tab w:val="num" w:pos="900"/>
      </w:tabs>
      <w:ind w:left="900"/>
    </w:pPr>
  </w:style>
  <w:style w:type="paragraph" w:styleId="Textkrper">
    <w:name w:val="Body Text"/>
    <w:basedOn w:val="Standard"/>
    <w:pPr>
      <w:spacing w:before="200"/>
      <w:jc w:val="both"/>
    </w:pPr>
    <w:rPr>
      <w:i/>
    </w:rPr>
  </w:style>
  <w:style w:type="paragraph" w:customStyle="1" w:styleId="Institutsname">
    <w:name w:val="Institutsname"/>
    <w:basedOn w:val="Standard"/>
    <w:pPr>
      <w:spacing w:line="340" w:lineRule="exact"/>
    </w:pPr>
    <w:rPr>
      <w:rFonts w:ascii="Frutiger 47LightCn" w:eastAsia="Times" w:hAnsi="Frutiger 47LightCn"/>
      <w:color w:val="000000"/>
      <w:sz w:val="26"/>
      <w:lang w:val="de-DE"/>
    </w:rPr>
  </w:style>
  <w:style w:type="paragraph" w:customStyle="1" w:styleId="Universitt">
    <w:name w:val="Universität"/>
    <w:next w:val="Institutsname"/>
    <w:pPr>
      <w:spacing w:line="340" w:lineRule="exact"/>
    </w:pPr>
    <w:rPr>
      <w:rFonts w:ascii="Frutiger 47LightCn" w:eastAsia="Times" w:hAnsi="Frutiger 47LightCn"/>
      <w:noProof/>
      <w:sz w:val="36"/>
      <w:lang w:val="en-US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1klein">
    <w:name w:val="Titel 1. klein"/>
    <w:basedOn w:val="Standard"/>
    <w:rsid w:val="00CE25E9"/>
    <w:pPr>
      <w:numPr>
        <w:numId w:val="8"/>
      </w:numPr>
      <w:spacing w:before="360" w:line="220" w:lineRule="atLeast"/>
      <w:jc w:val="both"/>
    </w:pPr>
    <w:rPr>
      <w:b/>
      <w:noProof/>
      <w:color w:val="0000FF"/>
      <w:sz w:val="22"/>
      <w:lang w:val="de-DE" w:eastAsia="de-DE"/>
    </w:rPr>
  </w:style>
  <w:style w:type="paragraph" w:styleId="Textkrper2">
    <w:name w:val="Body Text 2"/>
    <w:basedOn w:val="Standard"/>
    <w:rPr>
      <w:sz w:val="16"/>
    </w:rPr>
  </w:style>
  <w:style w:type="paragraph" w:styleId="Standardeinzug">
    <w:name w:val="Normal Indent"/>
    <w:basedOn w:val="Standard"/>
    <w:pPr>
      <w:ind w:left="1134"/>
    </w:pPr>
    <w:rPr>
      <w:rFonts w:ascii="Helvetica-Narrow" w:hAnsi="Helvetica-Narrow"/>
      <w:sz w:val="22"/>
      <w:lang w:eastAsia="de-DE"/>
    </w:rPr>
  </w:style>
  <w:style w:type="paragraph" w:customStyle="1" w:styleId="BlleliText2">
    <w:name w:val="Bölleli Text2"/>
    <w:basedOn w:val="Standard"/>
    <w:rsid w:val="008327B1"/>
    <w:pPr>
      <w:numPr>
        <w:numId w:val="5"/>
      </w:numPr>
    </w:pPr>
  </w:style>
  <w:style w:type="paragraph" w:customStyle="1" w:styleId="Universittseinheit">
    <w:name w:val="Universitätseinheit"/>
    <w:basedOn w:val="Standard"/>
    <w:rsid w:val="00AA2F2B"/>
    <w:pPr>
      <w:spacing w:line="240" w:lineRule="exact"/>
    </w:pPr>
    <w:rPr>
      <w:rFonts w:eastAsia="PMingLiU" w:cs="Arial"/>
      <w:b/>
      <w:bCs/>
      <w:lang w:eastAsia="zh-TW"/>
    </w:rPr>
  </w:style>
  <w:style w:type="paragraph" w:customStyle="1" w:styleId="BlleliohneBlleli">
    <w:name w:val="Bölleli ohne Bölleli"/>
    <w:basedOn w:val="Standard"/>
    <w:rsid w:val="00CE25E9"/>
    <w:pPr>
      <w:tabs>
        <w:tab w:val="left" w:pos="1134"/>
      </w:tabs>
      <w:spacing w:line="220" w:lineRule="atLeast"/>
      <w:ind w:left="357"/>
      <w:jc w:val="both"/>
    </w:pPr>
    <w:rPr>
      <w:noProof/>
      <w:lang w:val="de-DE" w:eastAsia="de-DE"/>
    </w:rPr>
  </w:style>
  <w:style w:type="paragraph" w:customStyle="1" w:styleId="Blleli-Text">
    <w:name w:val="Bölleli-Text"/>
    <w:basedOn w:val="Standard"/>
    <w:rsid w:val="00CE25E9"/>
    <w:pPr>
      <w:numPr>
        <w:numId w:val="6"/>
      </w:numPr>
      <w:tabs>
        <w:tab w:val="left" w:pos="4604"/>
      </w:tabs>
      <w:spacing w:before="60" w:line="220" w:lineRule="atLeast"/>
      <w:jc w:val="both"/>
    </w:pPr>
    <w:rPr>
      <w:noProof/>
      <w:lang w:val="de-DE" w:eastAsia="de-DE"/>
    </w:rPr>
  </w:style>
  <w:style w:type="paragraph" w:customStyle="1" w:styleId="Blleli-Textfett">
    <w:name w:val="Bölleli-Text fett"/>
    <w:basedOn w:val="Standard"/>
    <w:rsid w:val="00CE25E9"/>
    <w:pPr>
      <w:tabs>
        <w:tab w:val="left" w:pos="4604"/>
      </w:tabs>
      <w:spacing w:before="120" w:line="220" w:lineRule="atLeast"/>
      <w:jc w:val="both"/>
    </w:pPr>
    <w:rPr>
      <w:b/>
      <w:noProof/>
      <w:lang w:val="de-DE" w:eastAsia="de-DE"/>
    </w:rPr>
  </w:style>
  <w:style w:type="paragraph" w:customStyle="1" w:styleId="Blleli-Text2">
    <w:name w:val="Bölleli-Text2"/>
    <w:basedOn w:val="Standard"/>
    <w:rsid w:val="00CE25E9"/>
    <w:pPr>
      <w:numPr>
        <w:ilvl w:val="1"/>
        <w:numId w:val="7"/>
      </w:numPr>
      <w:tabs>
        <w:tab w:val="left" w:pos="4604"/>
      </w:tabs>
      <w:spacing w:before="60" w:line="220" w:lineRule="atLeast"/>
      <w:jc w:val="both"/>
    </w:pPr>
    <w:rPr>
      <w:noProof/>
      <w:lang w:val="de-DE" w:eastAsia="de-DE"/>
    </w:rPr>
  </w:style>
  <w:style w:type="paragraph" w:customStyle="1" w:styleId="Titel11klein">
    <w:name w:val="Titel 1.1 klein"/>
    <w:basedOn w:val="Standard"/>
    <w:rsid w:val="00CE25E9"/>
    <w:pPr>
      <w:numPr>
        <w:numId w:val="9"/>
      </w:numPr>
      <w:spacing w:before="240" w:line="220" w:lineRule="atLeast"/>
      <w:jc w:val="both"/>
    </w:pPr>
    <w:rPr>
      <w:b/>
      <w:noProof/>
      <w:sz w:val="22"/>
      <w:lang w:val="de-DE" w:eastAsia="de-DE"/>
    </w:rPr>
  </w:style>
  <w:style w:type="paragraph" w:customStyle="1" w:styleId="Titelchenfett">
    <w:name w:val="Titelchen fett"/>
    <w:basedOn w:val="Standard"/>
    <w:rsid w:val="00CE25E9"/>
    <w:pPr>
      <w:tabs>
        <w:tab w:val="left" w:pos="4604"/>
      </w:tabs>
      <w:spacing w:before="240" w:line="220" w:lineRule="atLeast"/>
      <w:jc w:val="both"/>
    </w:pPr>
    <w:rPr>
      <w:b/>
      <w:noProof/>
      <w:lang w:val="de-DE" w:eastAsia="de-DE"/>
    </w:rPr>
  </w:style>
  <w:style w:type="table" w:styleId="Tabellenraster">
    <w:name w:val="Table Grid"/>
    <w:basedOn w:val="NormaleTabelle"/>
    <w:rsid w:val="00EB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2B65"/>
    <w:pPr>
      <w:spacing w:line="280" w:lineRule="atLeast"/>
    </w:pPr>
    <w:rPr>
      <w:rFonts w:eastAsia="PMingLiU" w:cs="Arial"/>
      <w:b/>
      <w:bCs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B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B6"/>
    <w:rPr>
      <w:rFonts w:ascii="Lucida Grande" w:hAnsi="Lucida Grande" w:cs="Lucida Grande"/>
      <w:sz w:val="18"/>
      <w:szCs w:val="18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73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3A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3A3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3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3A3"/>
    <w:rPr>
      <w:rFonts w:ascii="Arial" w:hAnsi="Arial"/>
      <w:b/>
      <w:bCs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anklin@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\Documents\Arbeit\Vorlagen\projektantra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F12B-F1BF-6E48-B1A9-5E387884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C:\Users\fsch\Documents\Arbeit\Vorlagen\projektantrag.dotx</Template>
  <TotalTime>0</TotalTime>
  <Pages>2</Pages>
  <Words>195</Words>
  <Characters>1478</Characters>
  <Application>Microsoft Office Word</Application>
  <DocSecurity>0</DocSecurity>
  <Lines>92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2052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2054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fsch</dc:creator>
  <cp:lastModifiedBy>Martin Anklin</cp:lastModifiedBy>
  <cp:revision>3</cp:revision>
  <cp:lastPrinted>2015-06-04T13:28:00Z</cp:lastPrinted>
  <dcterms:created xsi:type="dcterms:W3CDTF">2021-06-11T14:49:00Z</dcterms:created>
  <dcterms:modified xsi:type="dcterms:W3CDTF">2021-06-11T14:52:00Z</dcterms:modified>
</cp:coreProperties>
</file>